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B7" w:rsidRDefault="002044B7" w:rsidP="001E7742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65pt;margin-top:5.6pt;width:35.45pt;height:48.4pt;z-index:-251658240;visibility:visible;mso-wrap-edited:f">
            <v:imagedata r:id="rId7" o:title=""/>
          </v:shape>
          <o:OLEObject Type="Embed" ProgID="Word.Picture.8" ShapeID="_x0000_s1026" DrawAspect="Content" ObjectID="_1529313073" r:id="rId8"/>
        </w:pict>
      </w:r>
    </w:p>
    <w:p w:rsidR="002044B7" w:rsidRPr="00E1407A" w:rsidRDefault="002044B7" w:rsidP="001E7742">
      <w:pPr>
        <w:pStyle w:val="Heading1"/>
        <w:rPr>
          <w:rFonts w:ascii="Trebuchet MS" w:hAnsi="Trebuchet MS" w:cs="Trebuchet MS"/>
          <w:shadow/>
          <w:sz w:val="56"/>
          <w:szCs w:val="56"/>
        </w:rPr>
      </w:pPr>
      <w:r w:rsidRPr="00E1407A">
        <w:rPr>
          <w:rFonts w:ascii="Trebuchet MS" w:hAnsi="Trebuchet MS" w:cs="Trebuchet MS"/>
          <w:shadow/>
          <w:sz w:val="56"/>
          <w:szCs w:val="56"/>
        </w:rPr>
        <w:t>Comune di Giovinazzo</w:t>
      </w:r>
    </w:p>
    <w:p w:rsidR="002044B7" w:rsidRPr="00E1407A" w:rsidRDefault="002044B7" w:rsidP="001E7742">
      <w:pPr>
        <w:pStyle w:val="Heading1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Città Metropolitana di Bari</w:t>
      </w:r>
    </w:p>
    <w:p w:rsidR="002044B7" w:rsidRPr="00E1407A" w:rsidRDefault="002044B7" w:rsidP="001C12D4">
      <w:pPr>
        <w:pStyle w:val="Heading1"/>
        <w:jc w:val="left"/>
        <w:rPr>
          <w:rFonts w:ascii="Trebuchet MS" w:hAnsi="Trebuchet MS" w:cs="Trebuchet MS"/>
          <w:i/>
          <w:iCs/>
          <w:sz w:val="32"/>
          <w:szCs w:val="32"/>
        </w:rPr>
      </w:pPr>
    </w:p>
    <w:p w:rsidR="002044B7" w:rsidRPr="00E1407A" w:rsidRDefault="002044B7" w:rsidP="004536DA">
      <w:pPr>
        <w:rPr>
          <w:rFonts w:ascii="Trebuchet MS" w:hAnsi="Trebuchet MS" w:cs="Trebuchet MS"/>
          <w:sz w:val="22"/>
          <w:szCs w:val="22"/>
        </w:rPr>
      </w:pPr>
    </w:p>
    <w:p w:rsidR="002044B7" w:rsidRDefault="002044B7" w:rsidP="004536DA">
      <w:pPr>
        <w:rPr>
          <w:rFonts w:ascii="Trebuchet MS" w:hAnsi="Trebuchet MS" w:cs="Trebuchet MS"/>
          <w:sz w:val="22"/>
          <w:szCs w:val="22"/>
        </w:rPr>
      </w:pPr>
      <w:r w:rsidRPr="00E1407A">
        <w:rPr>
          <w:rFonts w:ascii="Trebuchet MS" w:hAnsi="Trebuchet MS" w:cs="Trebuchet MS"/>
          <w:sz w:val="22"/>
          <w:szCs w:val="22"/>
        </w:rPr>
        <w:tab/>
      </w:r>
      <w:r w:rsidRPr="00E1407A">
        <w:rPr>
          <w:rFonts w:ascii="Trebuchet MS" w:hAnsi="Trebuchet MS" w:cs="Trebuchet MS"/>
          <w:sz w:val="22"/>
          <w:szCs w:val="22"/>
        </w:rPr>
        <w:tab/>
      </w:r>
    </w:p>
    <w:p w:rsidR="002044B7" w:rsidRPr="00584FBA" w:rsidRDefault="002044B7" w:rsidP="00584FBA">
      <w:pPr>
        <w:rPr>
          <w:rFonts w:ascii="Trebuchet MS" w:hAnsi="Trebuchet MS" w:cs="Trebuchet MS"/>
          <w:sz w:val="22"/>
          <w:szCs w:val="22"/>
        </w:rPr>
      </w:pPr>
    </w:p>
    <w:p w:rsidR="002044B7" w:rsidRDefault="002044B7" w:rsidP="00584FBA">
      <w:pPr>
        <w:jc w:val="center"/>
        <w:rPr>
          <w:b/>
          <w:bCs/>
          <w:sz w:val="28"/>
          <w:szCs w:val="28"/>
        </w:rPr>
      </w:pPr>
    </w:p>
    <w:p w:rsidR="002044B7" w:rsidRDefault="002044B7" w:rsidP="00584FBA">
      <w:pPr>
        <w:jc w:val="center"/>
        <w:rPr>
          <w:b/>
          <w:bCs/>
          <w:sz w:val="28"/>
          <w:szCs w:val="28"/>
        </w:rPr>
      </w:pPr>
    </w:p>
    <w:p w:rsidR="002044B7" w:rsidRDefault="002044B7" w:rsidP="00584FBA">
      <w:pPr>
        <w:jc w:val="center"/>
        <w:rPr>
          <w:b/>
          <w:bCs/>
          <w:sz w:val="28"/>
          <w:szCs w:val="28"/>
        </w:rPr>
      </w:pPr>
      <w:r w:rsidRPr="00584FBA">
        <w:rPr>
          <w:b/>
          <w:bCs/>
          <w:sz w:val="28"/>
          <w:szCs w:val="28"/>
        </w:rPr>
        <w:t>COMUNICATO STAMPA</w:t>
      </w:r>
    </w:p>
    <w:p w:rsidR="002044B7" w:rsidRDefault="002044B7" w:rsidP="00584FBA">
      <w:pPr>
        <w:jc w:val="center"/>
        <w:rPr>
          <w:b/>
          <w:bCs/>
          <w:sz w:val="28"/>
          <w:szCs w:val="28"/>
        </w:rPr>
      </w:pPr>
    </w:p>
    <w:p w:rsidR="002044B7" w:rsidRDefault="002044B7" w:rsidP="00DC7130">
      <w:pPr>
        <w:jc w:val="center"/>
        <w:rPr>
          <w:b/>
          <w:bCs/>
          <w:sz w:val="28"/>
          <w:szCs w:val="28"/>
        </w:rPr>
      </w:pPr>
      <w:r w:rsidRPr="00DC7130">
        <w:rPr>
          <w:b/>
          <w:bCs/>
          <w:sz w:val="28"/>
          <w:szCs w:val="28"/>
        </w:rPr>
        <w:t>Ordinanza contro abbandono cicche di sigarette, linea dura del sindaco. Depalma “ Multe per i trasgressori “</w:t>
      </w:r>
    </w:p>
    <w:p w:rsidR="002044B7" w:rsidRDefault="002044B7" w:rsidP="00DC7130">
      <w:pPr>
        <w:jc w:val="center"/>
        <w:rPr>
          <w:b/>
          <w:bCs/>
          <w:sz w:val="28"/>
          <w:szCs w:val="28"/>
        </w:rPr>
      </w:pPr>
    </w:p>
    <w:p w:rsidR="002044B7" w:rsidRDefault="002044B7" w:rsidP="00DC7130">
      <w:pPr>
        <w:rPr>
          <w:b/>
          <w:bCs/>
          <w:sz w:val="28"/>
          <w:szCs w:val="28"/>
        </w:rPr>
      </w:pPr>
    </w:p>
    <w:p w:rsidR="002044B7" w:rsidRDefault="002044B7" w:rsidP="00DC7130">
      <w:pPr>
        <w:rPr>
          <w:b/>
          <w:bCs/>
          <w:sz w:val="28"/>
          <w:szCs w:val="28"/>
        </w:rPr>
      </w:pPr>
    </w:p>
    <w:p w:rsidR="002044B7" w:rsidRPr="00DC7130" w:rsidRDefault="002044B7" w:rsidP="00DC7130">
      <w:pPr>
        <w:rPr>
          <w:sz w:val="24"/>
          <w:szCs w:val="24"/>
        </w:rPr>
      </w:pPr>
      <w:r w:rsidRPr="00DC7130">
        <w:rPr>
          <w:sz w:val="24"/>
          <w:szCs w:val="24"/>
        </w:rPr>
        <w:t xml:space="preserve">Il sindaco di Giovinazzo,  </w:t>
      </w:r>
      <w:r w:rsidRPr="00DC7130">
        <w:rPr>
          <w:b/>
          <w:bCs/>
          <w:sz w:val="24"/>
          <w:szCs w:val="24"/>
        </w:rPr>
        <w:t>Tommaso Depalma</w:t>
      </w:r>
      <w:r w:rsidRPr="00DC7130">
        <w:rPr>
          <w:sz w:val="24"/>
          <w:szCs w:val="24"/>
        </w:rPr>
        <w:t>, dice basta all’abbandono selvaggio di cicche di sigarette per le strade della città. E lo fa con un’apposita ordinanza emessa nella giornata di ieri, 5</w:t>
      </w:r>
      <w:r>
        <w:rPr>
          <w:sz w:val="24"/>
          <w:szCs w:val="24"/>
        </w:rPr>
        <w:t xml:space="preserve"> </w:t>
      </w:r>
      <w:r w:rsidRPr="00DC7130">
        <w:rPr>
          <w:sz w:val="24"/>
          <w:szCs w:val="24"/>
        </w:rPr>
        <w:t xml:space="preserve">luglio ( si allega copia integrale). </w:t>
      </w:r>
    </w:p>
    <w:p w:rsidR="002044B7" w:rsidRPr="00DC7130" w:rsidRDefault="002044B7" w:rsidP="00DC7130">
      <w:pPr>
        <w:rPr>
          <w:sz w:val="24"/>
          <w:szCs w:val="24"/>
        </w:rPr>
      </w:pPr>
    </w:p>
    <w:p w:rsidR="002044B7" w:rsidRPr="00DC7130" w:rsidRDefault="002044B7" w:rsidP="00DC7130">
      <w:pPr>
        <w:rPr>
          <w:sz w:val="24"/>
          <w:szCs w:val="24"/>
        </w:rPr>
      </w:pPr>
      <w:r w:rsidRPr="00DC7130">
        <w:rPr>
          <w:sz w:val="24"/>
          <w:szCs w:val="24"/>
        </w:rPr>
        <w:t>Pertan</w:t>
      </w:r>
      <w:r>
        <w:rPr>
          <w:sz w:val="24"/>
          <w:szCs w:val="24"/>
        </w:rPr>
        <w:t>t</w:t>
      </w:r>
      <w:r w:rsidRPr="00DC7130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è </w:t>
      </w:r>
      <w:r w:rsidRPr="00DC7130">
        <w:rPr>
          <w:sz w:val="24"/>
          <w:szCs w:val="24"/>
        </w:rPr>
        <w:t xml:space="preserve">vietato, negli spazi pubblici od aperti al pubblico di tutto il territorio urbano comunale, gettare mozziconi di sigarette sui marciapiedi, sulle pubbliche vie e piazze, nei giardini e parchi aperti al pubblico, sugli spazi privati confinanti agli spazi pubblici che siano di accesso ad abitazioni private e ad esercizi pubblici. </w:t>
      </w:r>
    </w:p>
    <w:p w:rsidR="002044B7" w:rsidRPr="00DC7130" w:rsidRDefault="002044B7" w:rsidP="00DC7130">
      <w:pPr>
        <w:pStyle w:val="NormalWeb"/>
      </w:pPr>
      <w:r w:rsidRPr="00DC7130">
        <w:t xml:space="preserve">A tutti i titolari delle </w:t>
      </w:r>
      <w:r w:rsidRPr="00DC7130">
        <w:rPr>
          <w:b/>
          <w:bCs/>
        </w:rPr>
        <w:t>attività commerciali alimentari e non alimentari</w:t>
      </w:r>
      <w:r w:rsidRPr="00DC7130">
        <w:t xml:space="preserve"> che operano nel territorio comunale, è fatto obbligo di dotarsi, entro trenta giorni dalla data della presente ordinanza, di adeguati posacenere con sabbia, da collocare esternamente a ciascun accesso durante gli orari di apertura al pubblico. </w:t>
      </w:r>
    </w:p>
    <w:p w:rsidR="002044B7" w:rsidRPr="00DC7130" w:rsidRDefault="002044B7" w:rsidP="00DC7130">
      <w:pPr>
        <w:pStyle w:val="NormalWeb"/>
      </w:pPr>
      <w:r w:rsidRPr="00DC7130">
        <w:t>Nelle zone circostanti</w:t>
      </w:r>
      <w:r>
        <w:t xml:space="preserve"> Palazzo di Città</w:t>
      </w:r>
      <w:r w:rsidRPr="00DC7130">
        <w:t xml:space="preserve"> e </w:t>
      </w:r>
      <w:r>
        <w:t xml:space="preserve">Cala Porto </w:t>
      </w:r>
      <w:r w:rsidRPr="00DC7130">
        <w:t xml:space="preserve">sono posizionati posacenere a cura e spese dell’Ente, con obbligo a chiunque di farne uso evitando di lasciare rifiuti sul suolo pubblico. </w:t>
      </w:r>
    </w:p>
    <w:p w:rsidR="002044B7" w:rsidRDefault="002044B7" w:rsidP="00DC7130">
      <w:pPr>
        <w:pStyle w:val="NormalWeb"/>
      </w:pPr>
      <w:r>
        <w:t>I</w:t>
      </w:r>
      <w:r w:rsidRPr="00DC7130">
        <w:t xml:space="preserve">n caso di inosservanza di quanto prescritto con la presente ordinanza, ai sensi dell'art. 7 bis, D. Lgs. 18/08//2000, n. 267 e con i criteri di cui all’art. 16, Legge 24/11/1981, n. 689, si procederà ad applicare la sanzione amministrativa pecuniaria </w:t>
      </w:r>
      <w:r w:rsidRPr="00DC7130">
        <w:rPr>
          <w:b/>
          <w:bCs/>
        </w:rPr>
        <w:t>da 25,00 Euro a 500,00 Euro</w:t>
      </w:r>
      <w:r w:rsidRPr="00DC7130">
        <w:t xml:space="preserve">, con il pagamento in misura ridotta pari ad Euro 50,00 da effettuarsi entro 60 gg. dalla contestazione immediata della violazione o dalla notificazione della violazione. Alla </w:t>
      </w:r>
      <w:r w:rsidRPr="00401B6E">
        <w:rPr>
          <w:b/>
          <w:bCs/>
        </w:rPr>
        <w:t>Polizia Locale</w:t>
      </w:r>
      <w:r w:rsidRPr="00DC7130">
        <w:t xml:space="preserve"> il compito di elevare le multe</w:t>
      </w:r>
      <w:r>
        <w:t>.</w:t>
      </w:r>
    </w:p>
    <w:p w:rsidR="002044B7" w:rsidRPr="00DD0719" w:rsidRDefault="002044B7" w:rsidP="00DC7130">
      <w:pPr>
        <w:pStyle w:val="NormalWeb"/>
        <w:rPr>
          <w:b/>
          <w:bCs/>
        </w:rPr>
      </w:pPr>
      <w:r w:rsidRPr="00DD0719">
        <w:rPr>
          <w:b/>
          <w:bCs/>
        </w:rPr>
        <w:t>Con cortese richiesta di pubblicazione e diffusione</w:t>
      </w:r>
    </w:p>
    <w:p w:rsidR="002044B7" w:rsidRPr="00DC7130" w:rsidRDefault="002044B7" w:rsidP="00DC7130">
      <w:pPr>
        <w:pStyle w:val="NormalWeb"/>
      </w:pPr>
      <w:r>
        <w:t xml:space="preserve">Giovinazzo, 6 luglio 2016 </w:t>
      </w:r>
    </w:p>
    <w:p w:rsidR="002044B7" w:rsidRPr="00584FBA" w:rsidRDefault="002044B7" w:rsidP="00584FBA">
      <w:pPr>
        <w:jc w:val="center"/>
        <w:rPr>
          <w:rFonts w:ascii="Trebuchet MS" w:hAnsi="Trebuchet MS" w:cs="Trebuchet MS"/>
          <w:sz w:val="22"/>
          <w:szCs w:val="22"/>
        </w:rPr>
      </w:pPr>
    </w:p>
    <w:sectPr w:rsidR="002044B7" w:rsidRPr="00584FBA" w:rsidSect="001E7742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B7" w:rsidRDefault="002044B7">
      <w:r>
        <w:separator/>
      </w:r>
    </w:p>
  </w:endnote>
  <w:endnote w:type="continuationSeparator" w:id="0">
    <w:p w:rsidR="002044B7" w:rsidRDefault="0020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B7" w:rsidRDefault="002044B7">
      <w:r>
        <w:separator/>
      </w:r>
    </w:p>
  </w:footnote>
  <w:footnote w:type="continuationSeparator" w:id="0">
    <w:p w:rsidR="002044B7" w:rsidRDefault="0020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85"/>
      <w:numFmt w:val="decimal"/>
      <w:lvlText w:val="%1"/>
      <w:lvlJc w:val="left"/>
      <w:pPr>
        <w:tabs>
          <w:tab w:val="num" w:pos="3131"/>
        </w:tabs>
        <w:ind w:left="3131" w:hanging="720"/>
      </w:pPr>
    </w:lvl>
  </w:abstractNum>
  <w:abstractNum w:abstractNumId="1">
    <w:nsid w:val="147C1052"/>
    <w:multiLevelType w:val="hybridMultilevel"/>
    <w:tmpl w:val="FD58D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F14ED1"/>
    <w:multiLevelType w:val="hybridMultilevel"/>
    <w:tmpl w:val="3FA2AABA"/>
    <w:lvl w:ilvl="0" w:tplc="F44C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F0C29"/>
    <w:multiLevelType w:val="hybridMultilevel"/>
    <w:tmpl w:val="71EE57F2"/>
    <w:lvl w:ilvl="0" w:tplc="B2B2E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i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6F"/>
    <w:rsid w:val="000146AA"/>
    <w:rsid w:val="00020378"/>
    <w:rsid w:val="00023D79"/>
    <w:rsid w:val="00024641"/>
    <w:rsid w:val="00034DF3"/>
    <w:rsid w:val="00045519"/>
    <w:rsid w:val="00046464"/>
    <w:rsid w:val="0006650B"/>
    <w:rsid w:val="000717F4"/>
    <w:rsid w:val="000763BC"/>
    <w:rsid w:val="00095D49"/>
    <w:rsid w:val="00096FD2"/>
    <w:rsid w:val="000C7C3F"/>
    <w:rsid w:val="000D6558"/>
    <w:rsid w:val="001106E4"/>
    <w:rsid w:val="00123A3F"/>
    <w:rsid w:val="00137225"/>
    <w:rsid w:val="00180BF8"/>
    <w:rsid w:val="001862A4"/>
    <w:rsid w:val="001A6068"/>
    <w:rsid w:val="001B09DC"/>
    <w:rsid w:val="001B2870"/>
    <w:rsid w:val="001C12D4"/>
    <w:rsid w:val="001D764F"/>
    <w:rsid w:val="001E7742"/>
    <w:rsid w:val="001F0DDB"/>
    <w:rsid w:val="002044B7"/>
    <w:rsid w:val="002121CC"/>
    <w:rsid w:val="00225CD3"/>
    <w:rsid w:val="00226253"/>
    <w:rsid w:val="00254B78"/>
    <w:rsid w:val="002668A9"/>
    <w:rsid w:val="00270D8F"/>
    <w:rsid w:val="0028656F"/>
    <w:rsid w:val="00286AA6"/>
    <w:rsid w:val="00291404"/>
    <w:rsid w:val="0029367A"/>
    <w:rsid w:val="002972B4"/>
    <w:rsid w:val="002A75EA"/>
    <w:rsid w:val="002E1406"/>
    <w:rsid w:val="003147C2"/>
    <w:rsid w:val="003148FB"/>
    <w:rsid w:val="00317EBA"/>
    <w:rsid w:val="003311B0"/>
    <w:rsid w:val="00337248"/>
    <w:rsid w:val="00337C05"/>
    <w:rsid w:val="00344AAA"/>
    <w:rsid w:val="003508D8"/>
    <w:rsid w:val="00357948"/>
    <w:rsid w:val="003702C4"/>
    <w:rsid w:val="0037505E"/>
    <w:rsid w:val="00386A87"/>
    <w:rsid w:val="003B352D"/>
    <w:rsid w:val="003D026F"/>
    <w:rsid w:val="003F3423"/>
    <w:rsid w:val="003F6314"/>
    <w:rsid w:val="00401B6E"/>
    <w:rsid w:val="00447796"/>
    <w:rsid w:val="004536DA"/>
    <w:rsid w:val="00480857"/>
    <w:rsid w:val="0048765A"/>
    <w:rsid w:val="004B7AAD"/>
    <w:rsid w:val="004C329D"/>
    <w:rsid w:val="004D6F8B"/>
    <w:rsid w:val="004E017F"/>
    <w:rsid w:val="0050475D"/>
    <w:rsid w:val="00505AC6"/>
    <w:rsid w:val="00507BF1"/>
    <w:rsid w:val="00530369"/>
    <w:rsid w:val="005326D6"/>
    <w:rsid w:val="0054491E"/>
    <w:rsid w:val="00584FBA"/>
    <w:rsid w:val="005939E3"/>
    <w:rsid w:val="005A4BBA"/>
    <w:rsid w:val="005B7B44"/>
    <w:rsid w:val="005C1EF2"/>
    <w:rsid w:val="005C6846"/>
    <w:rsid w:val="005E0689"/>
    <w:rsid w:val="005E4016"/>
    <w:rsid w:val="005F5EED"/>
    <w:rsid w:val="00605D78"/>
    <w:rsid w:val="00617465"/>
    <w:rsid w:val="006412BC"/>
    <w:rsid w:val="0066654E"/>
    <w:rsid w:val="00677F12"/>
    <w:rsid w:val="00682FA0"/>
    <w:rsid w:val="006A1E0C"/>
    <w:rsid w:val="006A2940"/>
    <w:rsid w:val="006A4A18"/>
    <w:rsid w:val="006C64FA"/>
    <w:rsid w:val="006F2F95"/>
    <w:rsid w:val="007230BE"/>
    <w:rsid w:val="007445FC"/>
    <w:rsid w:val="007509CD"/>
    <w:rsid w:val="007626A4"/>
    <w:rsid w:val="007712F9"/>
    <w:rsid w:val="007A14FC"/>
    <w:rsid w:val="007C4339"/>
    <w:rsid w:val="00806608"/>
    <w:rsid w:val="00822E41"/>
    <w:rsid w:val="00824C5A"/>
    <w:rsid w:val="00854E96"/>
    <w:rsid w:val="00861156"/>
    <w:rsid w:val="00873345"/>
    <w:rsid w:val="00881C1D"/>
    <w:rsid w:val="008A4BBE"/>
    <w:rsid w:val="008C494F"/>
    <w:rsid w:val="008D36EB"/>
    <w:rsid w:val="008F042C"/>
    <w:rsid w:val="009046C5"/>
    <w:rsid w:val="00936D3C"/>
    <w:rsid w:val="00951A81"/>
    <w:rsid w:val="009536DF"/>
    <w:rsid w:val="0096279F"/>
    <w:rsid w:val="00977735"/>
    <w:rsid w:val="009A3200"/>
    <w:rsid w:val="009A46A5"/>
    <w:rsid w:val="009A5835"/>
    <w:rsid w:val="009A78D9"/>
    <w:rsid w:val="009B4AB6"/>
    <w:rsid w:val="009D64AE"/>
    <w:rsid w:val="009F0464"/>
    <w:rsid w:val="009F1ECA"/>
    <w:rsid w:val="009F30CB"/>
    <w:rsid w:val="009F4B83"/>
    <w:rsid w:val="00A1066E"/>
    <w:rsid w:val="00A335B3"/>
    <w:rsid w:val="00A373D2"/>
    <w:rsid w:val="00A51766"/>
    <w:rsid w:val="00A71EFA"/>
    <w:rsid w:val="00A77F8A"/>
    <w:rsid w:val="00A811BB"/>
    <w:rsid w:val="00A91B6E"/>
    <w:rsid w:val="00A9270B"/>
    <w:rsid w:val="00A93459"/>
    <w:rsid w:val="00A952FD"/>
    <w:rsid w:val="00AA0C25"/>
    <w:rsid w:val="00AA6CFD"/>
    <w:rsid w:val="00AB08B7"/>
    <w:rsid w:val="00AB6B02"/>
    <w:rsid w:val="00AB7D8A"/>
    <w:rsid w:val="00AC698A"/>
    <w:rsid w:val="00AD0138"/>
    <w:rsid w:val="00AE38BB"/>
    <w:rsid w:val="00AE5586"/>
    <w:rsid w:val="00AE651F"/>
    <w:rsid w:val="00B35B3F"/>
    <w:rsid w:val="00B6176C"/>
    <w:rsid w:val="00B6305C"/>
    <w:rsid w:val="00B754E9"/>
    <w:rsid w:val="00B83D77"/>
    <w:rsid w:val="00BC66DD"/>
    <w:rsid w:val="00BC74B5"/>
    <w:rsid w:val="00C0298B"/>
    <w:rsid w:val="00C3330F"/>
    <w:rsid w:val="00C3392C"/>
    <w:rsid w:val="00C81422"/>
    <w:rsid w:val="00C85C72"/>
    <w:rsid w:val="00C9375F"/>
    <w:rsid w:val="00CA44E0"/>
    <w:rsid w:val="00CB5163"/>
    <w:rsid w:val="00CC0DA6"/>
    <w:rsid w:val="00CC619F"/>
    <w:rsid w:val="00CF58FE"/>
    <w:rsid w:val="00D0588B"/>
    <w:rsid w:val="00D06E53"/>
    <w:rsid w:val="00D27855"/>
    <w:rsid w:val="00D32713"/>
    <w:rsid w:val="00D40665"/>
    <w:rsid w:val="00D43A83"/>
    <w:rsid w:val="00D55A79"/>
    <w:rsid w:val="00D61936"/>
    <w:rsid w:val="00D716AB"/>
    <w:rsid w:val="00D75AE3"/>
    <w:rsid w:val="00D77A55"/>
    <w:rsid w:val="00D82023"/>
    <w:rsid w:val="00D8353C"/>
    <w:rsid w:val="00DA336D"/>
    <w:rsid w:val="00DA5836"/>
    <w:rsid w:val="00DA7E66"/>
    <w:rsid w:val="00DC7130"/>
    <w:rsid w:val="00DD06E8"/>
    <w:rsid w:val="00DD0719"/>
    <w:rsid w:val="00DD4903"/>
    <w:rsid w:val="00DD5280"/>
    <w:rsid w:val="00E038C5"/>
    <w:rsid w:val="00E1407A"/>
    <w:rsid w:val="00E160B3"/>
    <w:rsid w:val="00E25649"/>
    <w:rsid w:val="00E26C98"/>
    <w:rsid w:val="00E310E8"/>
    <w:rsid w:val="00E40AFF"/>
    <w:rsid w:val="00E45B67"/>
    <w:rsid w:val="00E659F3"/>
    <w:rsid w:val="00E82E26"/>
    <w:rsid w:val="00E94E41"/>
    <w:rsid w:val="00EB5143"/>
    <w:rsid w:val="00ED1347"/>
    <w:rsid w:val="00F0376F"/>
    <w:rsid w:val="00F66FBD"/>
    <w:rsid w:val="00F7258F"/>
    <w:rsid w:val="00F8210E"/>
    <w:rsid w:val="00FB5A58"/>
    <w:rsid w:val="00FD021C"/>
    <w:rsid w:val="00FD0610"/>
    <w:rsid w:val="00FD420E"/>
    <w:rsid w:val="00FE7AAA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7F8A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F8A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F8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F8A"/>
    <w:pPr>
      <w:keepNext/>
      <w:jc w:val="center"/>
      <w:outlineLvl w:val="2"/>
    </w:pPr>
    <w:rPr>
      <w:b/>
      <w:bCs/>
      <w:color w:val="008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F8A"/>
    <w:pPr>
      <w:keepNext/>
      <w:ind w:left="-284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7F8A"/>
    <w:pPr>
      <w:keepNext/>
      <w:spacing w:line="240" w:lineRule="atLeast"/>
      <w:ind w:left="-709"/>
      <w:jc w:val="right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7F8A"/>
    <w:pPr>
      <w:keepNext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7F8A"/>
    <w:pPr>
      <w:keepNext/>
      <w:ind w:left="-567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7F8A"/>
    <w:pPr>
      <w:keepNext/>
      <w:jc w:val="right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7F8A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20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7F8A"/>
    <w:rPr>
      <w:i/>
      <w:iCs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7F8A"/>
    <w:rPr>
      <w:b/>
      <w:bCs/>
      <w:color w:val="008000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68A9"/>
    <w:rPr>
      <w:i/>
      <w:iCs/>
      <w:sz w:val="16"/>
      <w:szCs w:val="1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7F8A"/>
    <w:rPr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7F8A"/>
    <w:rPr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7F8A"/>
    <w:rPr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7F8A"/>
    <w:rPr>
      <w:i/>
      <w:iCs/>
      <w:sz w:val="28"/>
      <w:szCs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7F8A"/>
    <w:rPr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6C64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66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68A9"/>
    <w:rPr>
      <w:rFonts w:ascii="Arial Unicode MS" w:eastAsia="Arial Unicode MS" w:hAnsi="Arial Unicode MS" w:cs="Arial Unicode MS"/>
    </w:rPr>
  </w:style>
  <w:style w:type="paragraph" w:customStyle="1" w:styleId="Aeeaoaeaa1">
    <w:name w:val="A?eeaoae?aa 1"/>
    <w:basedOn w:val="Normal"/>
    <w:next w:val="Normal"/>
    <w:uiPriority w:val="99"/>
    <w:rsid w:val="002668A9"/>
  </w:style>
  <w:style w:type="paragraph" w:customStyle="1" w:styleId="Eaoaeaa">
    <w:name w:val="Eaoae?aa"/>
    <w:basedOn w:val="Normal"/>
    <w:uiPriority w:val="99"/>
    <w:rsid w:val="002668A9"/>
  </w:style>
  <w:style w:type="paragraph" w:styleId="Title">
    <w:name w:val="Title"/>
    <w:basedOn w:val="Normal"/>
    <w:next w:val="Subtitle"/>
    <w:link w:val="TitleChar"/>
    <w:uiPriority w:val="99"/>
    <w:qFormat/>
    <w:rsid w:val="00A77F8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77F8A"/>
    <w:rPr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77F8A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F8A"/>
    <w:rPr>
      <w:rFonts w:ascii="Arial" w:hAnsi="Arial" w:cs="Arial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77F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77F8A"/>
    <w:rPr>
      <w:lang w:eastAsia="ar-SA" w:bidi="ar-SA"/>
    </w:rPr>
  </w:style>
  <w:style w:type="paragraph" w:styleId="NormalWeb">
    <w:name w:val="Normal (Web)"/>
    <w:basedOn w:val="Normal"/>
    <w:uiPriority w:val="99"/>
    <w:locked/>
    <w:rsid w:val="00DC713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3</cp:revision>
  <cp:lastPrinted>2015-02-20T10:35:00Z</cp:lastPrinted>
  <dcterms:created xsi:type="dcterms:W3CDTF">2016-07-06T10:24:00Z</dcterms:created>
  <dcterms:modified xsi:type="dcterms:W3CDTF">2016-07-06T10:25:00Z</dcterms:modified>
</cp:coreProperties>
</file>